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512F" w14:textId="77777777" w:rsidR="00A932A1" w:rsidRPr="0039787D" w:rsidRDefault="00A932A1">
      <w:r w:rsidRPr="0039787D">
        <w:rPr>
          <w:rFonts w:hint="eastAsia"/>
        </w:rPr>
        <w:t>様式第</w:t>
      </w:r>
      <w:r w:rsidRPr="0039787D">
        <w:t>1</w:t>
      </w:r>
      <w:r w:rsidRPr="0039787D">
        <w:rPr>
          <w:rFonts w:hint="eastAsia"/>
        </w:rPr>
        <w:t>号</w:t>
      </w:r>
      <w:r w:rsidRPr="0039787D">
        <w:t>(</w:t>
      </w:r>
      <w:r w:rsidRPr="0039787D">
        <w:rPr>
          <w:rFonts w:hint="eastAsia"/>
        </w:rPr>
        <w:t>第</w:t>
      </w:r>
      <w:r w:rsidRPr="0039787D">
        <w:t>2</w:t>
      </w:r>
      <w:r w:rsidRPr="0039787D">
        <w:rPr>
          <w:rFonts w:hint="eastAsia"/>
        </w:rPr>
        <w:t>条関係</w:t>
      </w:r>
      <w:r w:rsidRPr="0039787D">
        <w:t>)</w:t>
      </w:r>
    </w:p>
    <w:p w14:paraId="6D2E34C4" w14:textId="77777777" w:rsidR="00A932A1" w:rsidRPr="0039787D" w:rsidRDefault="00A932A1"/>
    <w:p w14:paraId="20AB21FD" w14:textId="77777777" w:rsidR="00A932A1" w:rsidRPr="0039787D" w:rsidRDefault="00A932A1">
      <w:pPr>
        <w:jc w:val="righ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6"/>
        <w:gridCol w:w="183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27"/>
      </w:tblGrid>
      <w:tr w:rsidR="0030701C" w:rsidRPr="0039787D" w14:paraId="64397C16" w14:textId="77777777" w:rsidTr="0030701C">
        <w:trPr>
          <w:trHeight w:val="831"/>
        </w:trPr>
        <w:tc>
          <w:tcPr>
            <w:tcW w:w="9060" w:type="dxa"/>
            <w:gridSpan w:val="16"/>
            <w:vAlign w:val="center"/>
          </w:tcPr>
          <w:p w14:paraId="6043B835" w14:textId="77777777" w:rsidR="0030701C" w:rsidRPr="0039787D" w:rsidRDefault="0030701C" w:rsidP="0030701C">
            <w:pPr>
              <w:jc w:val="center"/>
              <w:rPr>
                <w:sz w:val="24"/>
                <w:szCs w:val="24"/>
              </w:rPr>
            </w:pPr>
            <w:r w:rsidRPr="0039787D">
              <w:rPr>
                <w:rFonts w:hint="eastAsia"/>
                <w:sz w:val="24"/>
                <w:szCs w:val="24"/>
              </w:rPr>
              <w:t>固定資産税課税免除申請書</w:t>
            </w:r>
          </w:p>
          <w:p w14:paraId="20FEA62B" w14:textId="77777777" w:rsidR="0030701C" w:rsidRPr="0039787D" w:rsidRDefault="0030701C">
            <w:r w:rsidRPr="0039787D">
              <w:rPr>
                <w:rFonts w:hint="eastAsia"/>
              </w:rPr>
              <w:t>大鰐町長　殿　　　　　　　　　　　　　　　　　　　　　　　　　　　　　年　　月　　日</w:t>
            </w:r>
          </w:p>
        </w:tc>
      </w:tr>
      <w:tr w:rsidR="003C7018" w:rsidRPr="0039787D" w14:paraId="5AFF3BEC" w14:textId="77777777" w:rsidTr="003C7018">
        <w:trPr>
          <w:trHeight w:val="843"/>
        </w:trPr>
        <w:tc>
          <w:tcPr>
            <w:tcW w:w="566" w:type="dxa"/>
            <w:vMerge w:val="restart"/>
            <w:vAlign w:val="center"/>
          </w:tcPr>
          <w:p w14:paraId="0C5A483D" w14:textId="77777777" w:rsidR="003C7018" w:rsidRPr="0039787D" w:rsidRDefault="003C7018">
            <w:r w:rsidRPr="0039787D">
              <w:rPr>
                <w:rFonts w:hint="eastAsia"/>
              </w:rPr>
              <w:t>申　請　者</w:t>
            </w:r>
          </w:p>
        </w:tc>
        <w:tc>
          <w:tcPr>
            <w:tcW w:w="1839" w:type="dxa"/>
            <w:vAlign w:val="center"/>
          </w:tcPr>
          <w:p w14:paraId="7E920361" w14:textId="77777777" w:rsidR="003C7018" w:rsidRPr="0039787D" w:rsidRDefault="003C7018" w:rsidP="003C7018">
            <w:pPr>
              <w:jc w:val="center"/>
            </w:pPr>
            <w:r w:rsidRPr="0039787D">
              <w:rPr>
                <w:rFonts w:hint="eastAsia"/>
              </w:rPr>
              <w:t>住所又は所在地</w:t>
            </w:r>
          </w:p>
          <w:p w14:paraId="42989B6C" w14:textId="77777777" w:rsidR="003C7018" w:rsidRPr="0039787D" w:rsidRDefault="003C7018" w:rsidP="003C7018">
            <w:pPr>
              <w:jc w:val="center"/>
            </w:pPr>
            <w:r w:rsidRPr="0039787D">
              <w:rPr>
                <w:rFonts w:hint="eastAsia"/>
              </w:rPr>
              <w:t>（電話番号）</w:t>
            </w:r>
          </w:p>
        </w:tc>
        <w:tc>
          <w:tcPr>
            <w:tcW w:w="6655" w:type="dxa"/>
            <w:gridSpan w:val="14"/>
          </w:tcPr>
          <w:p w14:paraId="738F4962" w14:textId="77777777" w:rsidR="003C7018" w:rsidRPr="0039787D" w:rsidRDefault="003C7018" w:rsidP="003C7018">
            <w:pPr>
              <w:jc w:val="right"/>
            </w:pPr>
            <w:r w:rsidRPr="0039787D">
              <w:rPr>
                <w:rFonts w:hint="eastAsia"/>
              </w:rPr>
              <w:t>（電話　　　　　　　　　　　）</w:t>
            </w:r>
          </w:p>
        </w:tc>
      </w:tr>
      <w:tr w:rsidR="003C7018" w:rsidRPr="0039787D" w14:paraId="6B4F6A9E" w14:textId="77777777" w:rsidTr="003C7018">
        <w:trPr>
          <w:trHeight w:val="840"/>
        </w:trPr>
        <w:tc>
          <w:tcPr>
            <w:tcW w:w="566" w:type="dxa"/>
            <w:vMerge/>
          </w:tcPr>
          <w:p w14:paraId="0CAAA860" w14:textId="77777777" w:rsidR="003C7018" w:rsidRPr="0039787D" w:rsidRDefault="003C7018"/>
        </w:tc>
        <w:tc>
          <w:tcPr>
            <w:tcW w:w="1839" w:type="dxa"/>
            <w:vAlign w:val="center"/>
          </w:tcPr>
          <w:p w14:paraId="0A0A23F9" w14:textId="77777777" w:rsidR="003C7018" w:rsidRPr="0039787D" w:rsidRDefault="003C7018" w:rsidP="003C7018">
            <w:pPr>
              <w:jc w:val="center"/>
            </w:pPr>
            <w:r w:rsidRPr="0039787D">
              <w:rPr>
                <w:rFonts w:hint="eastAsia"/>
              </w:rPr>
              <w:t>（ふりがな）</w:t>
            </w:r>
          </w:p>
          <w:p w14:paraId="4212CAAB" w14:textId="77777777" w:rsidR="003C7018" w:rsidRPr="0039787D" w:rsidRDefault="003C7018" w:rsidP="003C7018">
            <w:pPr>
              <w:jc w:val="center"/>
            </w:pPr>
            <w:r w:rsidRPr="0039787D">
              <w:rPr>
                <w:rFonts w:hint="eastAsia"/>
              </w:rPr>
              <w:t>氏名又は名称</w:t>
            </w:r>
          </w:p>
        </w:tc>
        <w:tc>
          <w:tcPr>
            <w:tcW w:w="2552" w:type="dxa"/>
            <w:gridSpan w:val="6"/>
          </w:tcPr>
          <w:p w14:paraId="65F5D956" w14:textId="77777777" w:rsidR="003C7018" w:rsidRPr="0039787D" w:rsidRDefault="003C7018"/>
        </w:tc>
        <w:tc>
          <w:tcPr>
            <w:tcW w:w="1701" w:type="dxa"/>
            <w:gridSpan w:val="4"/>
            <w:vAlign w:val="center"/>
          </w:tcPr>
          <w:p w14:paraId="239FA291" w14:textId="77777777" w:rsidR="003C7018" w:rsidRPr="0039787D" w:rsidRDefault="003C7018" w:rsidP="003C7018">
            <w:pPr>
              <w:jc w:val="center"/>
            </w:pPr>
            <w:r w:rsidRPr="0039787D">
              <w:rPr>
                <w:rFonts w:hint="eastAsia"/>
              </w:rPr>
              <w:t>（ふりがな）</w:t>
            </w:r>
          </w:p>
          <w:p w14:paraId="3E2C64D9" w14:textId="77777777" w:rsidR="003C7018" w:rsidRPr="0039787D" w:rsidRDefault="003C7018" w:rsidP="003C7018">
            <w:pPr>
              <w:jc w:val="center"/>
              <w:rPr>
                <w:sz w:val="18"/>
                <w:szCs w:val="18"/>
              </w:rPr>
            </w:pPr>
            <w:r w:rsidRPr="0039787D">
              <w:rPr>
                <w:rFonts w:hint="eastAsia"/>
                <w:sz w:val="18"/>
                <w:szCs w:val="18"/>
              </w:rPr>
              <w:t>法人の代表者氏名</w:t>
            </w:r>
          </w:p>
        </w:tc>
        <w:tc>
          <w:tcPr>
            <w:tcW w:w="2402" w:type="dxa"/>
            <w:gridSpan w:val="4"/>
          </w:tcPr>
          <w:p w14:paraId="4825C04F" w14:textId="77777777" w:rsidR="003C7018" w:rsidRPr="0039787D" w:rsidRDefault="003C7018"/>
        </w:tc>
      </w:tr>
      <w:tr w:rsidR="003C7018" w:rsidRPr="0039787D" w14:paraId="4C0F79DA" w14:textId="77777777" w:rsidTr="003C7018">
        <w:trPr>
          <w:trHeight w:val="839"/>
        </w:trPr>
        <w:tc>
          <w:tcPr>
            <w:tcW w:w="566" w:type="dxa"/>
            <w:vMerge/>
          </w:tcPr>
          <w:p w14:paraId="60BA1A05" w14:textId="77777777" w:rsidR="0030701C" w:rsidRPr="0039787D" w:rsidRDefault="0030701C"/>
        </w:tc>
        <w:tc>
          <w:tcPr>
            <w:tcW w:w="1839" w:type="dxa"/>
            <w:vAlign w:val="center"/>
          </w:tcPr>
          <w:p w14:paraId="5E851DF0" w14:textId="77777777" w:rsidR="0030701C" w:rsidRPr="0039787D" w:rsidRDefault="003C7018" w:rsidP="003C7018">
            <w:pPr>
              <w:jc w:val="center"/>
            </w:pPr>
            <w:r w:rsidRPr="0039787D">
              <w:rPr>
                <w:rFonts w:hint="eastAsia"/>
              </w:rPr>
              <w:t>個人番号</w:t>
            </w:r>
          </w:p>
          <w:p w14:paraId="33DA5E26" w14:textId="77777777" w:rsidR="003C7018" w:rsidRPr="0039787D" w:rsidRDefault="003C7018" w:rsidP="003C7018">
            <w:pPr>
              <w:jc w:val="center"/>
            </w:pPr>
            <w:r w:rsidRPr="0039787D">
              <w:rPr>
                <w:rFonts w:hint="eastAsia"/>
              </w:rPr>
              <w:t>又　は</w:t>
            </w:r>
          </w:p>
          <w:p w14:paraId="5B5AA91A" w14:textId="77777777" w:rsidR="003C7018" w:rsidRPr="0039787D" w:rsidRDefault="003C7018" w:rsidP="003C7018">
            <w:pPr>
              <w:jc w:val="center"/>
            </w:pPr>
            <w:r w:rsidRPr="0039787D">
              <w:rPr>
                <w:rFonts w:hint="eastAsia"/>
              </w:rPr>
              <w:t>法人番号</w:t>
            </w:r>
          </w:p>
        </w:tc>
        <w:tc>
          <w:tcPr>
            <w:tcW w:w="425" w:type="dxa"/>
          </w:tcPr>
          <w:p w14:paraId="4016275B" w14:textId="77777777" w:rsidR="0030701C" w:rsidRPr="0039787D" w:rsidRDefault="0030701C"/>
        </w:tc>
        <w:tc>
          <w:tcPr>
            <w:tcW w:w="426" w:type="dxa"/>
          </w:tcPr>
          <w:p w14:paraId="2CF0B0E4" w14:textId="77777777" w:rsidR="0030701C" w:rsidRPr="0039787D" w:rsidRDefault="0030701C"/>
        </w:tc>
        <w:tc>
          <w:tcPr>
            <w:tcW w:w="425" w:type="dxa"/>
          </w:tcPr>
          <w:p w14:paraId="28BEE4B6" w14:textId="77777777" w:rsidR="0030701C" w:rsidRPr="0039787D" w:rsidRDefault="0030701C"/>
        </w:tc>
        <w:tc>
          <w:tcPr>
            <w:tcW w:w="425" w:type="dxa"/>
          </w:tcPr>
          <w:p w14:paraId="3E58D157" w14:textId="77777777" w:rsidR="0030701C" w:rsidRPr="0039787D" w:rsidRDefault="0030701C"/>
        </w:tc>
        <w:tc>
          <w:tcPr>
            <w:tcW w:w="425" w:type="dxa"/>
          </w:tcPr>
          <w:p w14:paraId="7063CB6C" w14:textId="77777777" w:rsidR="0030701C" w:rsidRPr="0039787D" w:rsidRDefault="0030701C"/>
        </w:tc>
        <w:tc>
          <w:tcPr>
            <w:tcW w:w="426" w:type="dxa"/>
          </w:tcPr>
          <w:p w14:paraId="3F7FDFC0" w14:textId="77777777" w:rsidR="0030701C" w:rsidRPr="0039787D" w:rsidRDefault="0030701C"/>
        </w:tc>
        <w:tc>
          <w:tcPr>
            <w:tcW w:w="425" w:type="dxa"/>
          </w:tcPr>
          <w:p w14:paraId="27B7A9C9" w14:textId="77777777" w:rsidR="0030701C" w:rsidRPr="0039787D" w:rsidRDefault="0030701C"/>
        </w:tc>
        <w:tc>
          <w:tcPr>
            <w:tcW w:w="425" w:type="dxa"/>
          </w:tcPr>
          <w:p w14:paraId="4BF9401D" w14:textId="77777777" w:rsidR="0030701C" w:rsidRPr="0039787D" w:rsidRDefault="0030701C"/>
        </w:tc>
        <w:tc>
          <w:tcPr>
            <w:tcW w:w="425" w:type="dxa"/>
          </w:tcPr>
          <w:p w14:paraId="341D65F0" w14:textId="77777777" w:rsidR="0030701C" w:rsidRPr="0039787D" w:rsidRDefault="0030701C"/>
        </w:tc>
        <w:tc>
          <w:tcPr>
            <w:tcW w:w="426" w:type="dxa"/>
          </w:tcPr>
          <w:p w14:paraId="66DC7403" w14:textId="77777777" w:rsidR="0030701C" w:rsidRPr="0039787D" w:rsidRDefault="0030701C"/>
        </w:tc>
        <w:tc>
          <w:tcPr>
            <w:tcW w:w="425" w:type="dxa"/>
          </w:tcPr>
          <w:p w14:paraId="325B9066" w14:textId="77777777" w:rsidR="0030701C" w:rsidRPr="0039787D" w:rsidRDefault="0030701C"/>
        </w:tc>
        <w:tc>
          <w:tcPr>
            <w:tcW w:w="425" w:type="dxa"/>
          </w:tcPr>
          <w:p w14:paraId="7DBF75D0" w14:textId="77777777" w:rsidR="0030701C" w:rsidRPr="0039787D" w:rsidRDefault="0030701C"/>
        </w:tc>
        <w:tc>
          <w:tcPr>
            <w:tcW w:w="425" w:type="dxa"/>
          </w:tcPr>
          <w:p w14:paraId="3517A7D2" w14:textId="77777777" w:rsidR="0030701C" w:rsidRPr="0039787D" w:rsidRDefault="0030701C"/>
        </w:tc>
        <w:tc>
          <w:tcPr>
            <w:tcW w:w="1127" w:type="dxa"/>
          </w:tcPr>
          <w:p w14:paraId="678DF57C" w14:textId="77777777" w:rsidR="0030701C" w:rsidRPr="0039787D" w:rsidRDefault="0030701C"/>
        </w:tc>
      </w:tr>
    </w:tbl>
    <w:p w14:paraId="08C277F1" w14:textId="77777777" w:rsidR="00A932A1" w:rsidRPr="0039787D" w:rsidRDefault="00A932A1"/>
    <w:p w14:paraId="27800090" w14:textId="77777777" w:rsidR="00A932A1" w:rsidRPr="0039787D" w:rsidRDefault="00A932A1">
      <w:r w:rsidRPr="0039787D">
        <w:rPr>
          <w:rFonts w:hint="eastAsia"/>
        </w:rPr>
        <w:t xml:space="preserve">　大鰐町</w:t>
      </w:r>
      <w:r w:rsidR="003C7018" w:rsidRPr="0039787D">
        <w:rPr>
          <w:rFonts w:hint="eastAsia"/>
        </w:rPr>
        <w:t>産業振興促進区域</w:t>
      </w:r>
      <w:r w:rsidRPr="0039787D">
        <w:rPr>
          <w:rFonts w:hint="eastAsia"/>
        </w:rPr>
        <w:t>における固定資産税の特別措置に関する条例第</w:t>
      </w:r>
      <w:r w:rsidRPr="0039787D">
        <w:t>4</w:t>
      </w:r>
      <w:r w:rsidRPr="0039787D">
        <w:rPr>
          <w:rFonts w:hint="eastAsia"/>
        </w:rPr>
        <w:t>条第</w:t>
      </w:r>
      <w:r w:rsidRPr="0039787D">
        <w:t>1</w:t>
      </w:r>
      <w:r w:rsidRPr="0039787D">
        <w:rPr>
          <w:rFonts w:hint="eastAsia"/>
        </w:rPr>
        <w:t>項の規定により、下記のとおり申請します。</w:t>
      </w:r>
    </w:p>
    <w:p w14:paraId="74A26E00" w14:textId="77777777" w:rsidR="00A932A1" w:rsidRPr="0039787D" w:rsidRDefault="00A932A1"/>
    <w:p w14:paraId="1662E01A" w14:textId="77777777" w:rsidR="00A932A1" w:rsidRPr="0039787D" w:rsidRDefault="00A932A1">
      <w:pPr>
        <w:jc w:val="center"/>
      </w:pPr>
      <w:r w:rsidRPr="0039787D">
        <w:rPr>
          <w:rFonts w:hint="eastAsia"/>
        </w:rPr>
        <w:t>記</w:t>
      </w:r>
    </w:p>
    <w:p w14:paraId="6A3C00B6" w14:textId="77777777" w:rsidR="00A932A1" w:rsidRPr="0039787D" w:rsidRDefault="00A932A1"/>
    <w:tbl>
      <w:tblPr>
        <w:tblW w:w="9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1317"/>
        <w:gridCol w:w="874"/>
        <w:gridCol w:w="474"/>
        <w:gridCol w:w="1134"/>
        <w:gridCol w:w="1559"/>
        <w:gridCol w:w="2215"/>
      </w:tblGrid>
      <w:tr w:rsidR="00A932A1" w:rsidRPr="0039787D" w14:paraId="6148F9BE" w14:textId="77777777" w:rsidTr="003C7018">
        <w:trPr>
          <w:cantSplit/>
          <w:trHeight w:val="320"/>
        </w:trPr>
        <w:tc>
          <w:tcPr>
            <w:tcW w:w="1484" w:type="dxa"/>
            <w:vAlign w:val="center"/>
          </w:tcPr>
          <w:p w14:paraId="1AF439F5" w14:textId="77777777" w:rsidR="00A932A1" w:rsidRPr="0039787D" w:rsidRDefault="00A932A1">
            <w:pPr>
              <w:jc w:val="distribute"/>
            </w:pPr>
            <w:r w:rsidRPr="0039787D">
              <w:rPr>
                <w:rFonts w:hint="eastAsia"/>
              </w:rPr>
              <w:t>課税年度</w:t>
            </w:r>
          </w:p>
        </w:tc>
        <w:tc>
          <w:tcPr>
            <w:tcW w:w="2191" w:type="dxa"/>
            <w:gridSpan w:val="2"/>
            <w:vAlign w:val="center"/>
          </w:tcPr>
          <w:p w14:paraId="26603ECD" w14:textId="77777777" w:rsidR="00A932A1" w:rsidRPr="0039787D" w:rsidRDefault="00A932A1">
            <w:pPr>
              <w:jc w:val="right"/>
            </w:pPr>
            <w:r w:rsidRPr="0039787D">
              <w:rPr>
                <w:rFonts w:hint="eastAsia"/>
              </w:rPr>
              <w:t>年度</w:t>
            </w:r>
          </w:p>
        </w:tc>
        <w:tc>
          <w:tcPr>
            <w:tcW w:w="5382" w:type="dxa"/>
            <w:gridSpan w:val="4"/>
            <w:tcBorders>
              <w:top w:val="nil"/>
              <w:right w:val="nil"/>
            </w:tcBorders>
            <w:vAlign w:val="center"/>
          </w:tcPr>
          <w:p w14:paraId="55560D4C" w14:textId="77777777" w:rsidR="00A932A1" w:rsidRPr="0039787D" w:rsidRDefault="00A932A1">
            <w:r w:rsidRPr="0039787D">
              <w:rPr>
                <w:rFonts w:hint="eastAsia"/>
              </w:rPr>
              <w:t xml:space="preserve">　</w:t>
            </w:r>
          </w:p>
        </w:tc>
      </w:tr>
      <w:tr w:rsidR="00A932A1" w:rsidRPr="0039787D" w14:paraId="5B92CBD2" w14:textId="77777777" w:rsidTr="00A57016">
        <w:trPr>
          <w:cantSplit/>
          <w:trHeight w:val="614"/>
        </w:trPr>
        <w:tc>
          <w:tcPr>
            <w:tcW w:w="1484" w:type="dxa"/>
            <w:vMerge w:val="restart"/>
            <w:vAlign w:val="center"/>
          </w:tcPr>
          <w:p w14:paraId="47A1E5C2" w14:textId="77777777" w:rsidR="00A932A1" w:rsidRPr="0039787D" w:rsidRDefault="00A932A1">
            <w:pPr>
              <w:jc w:val="distribute"/>
            </w:pPr>
            <w:r w:rsidRPr="0039787D">
              <w:rPr>
                <w:rFonts w:hint="eastAsia"/>
                <w:spacing w:val="53"/>
              </w:rPr>
              <w:t>課税免</w:t>
            </w:r>
            <w:r w:rsidRPr="0039787D">
              <w:rPr>
                <w:rFonts w:hint="eastAsia"/>
              </w:rPr>
              <w:t>除</w:t>
            </w:r>
            <w:r w:rsidRPr="0039787D">
              <w:rPr>
                <w:rFonts w:hint="eastAsia"/>
                <w:spacing w:val="53"/>
              </w:rPr>
              <w:t>対象工</w:t>
            </w:r>
            <w:r w:rsidRPr="0039787D">
              <w:rPr>
                <w:rFonts w:hint="eastAsia"/>
              </w:rPr>
              <w:t>場等</w:t>
            </w:r>
            <w:r w:rsidRPr="0039787D">
              <w:t>(</w:t>
            </w:r>
            <w:r w:rsidRPr="0039787D">
              <w:rPr>
                <w:rFonts w:hint="eastAsia"/>
              </w:rPr>
              <w:t>施設</w:t>
            </w:r>
            <w:r w:rsidRPr="0039787D">
              <w:t>)</w:t>
            </w:r>
          </w:p>
        </w:tc>
        <w:tc>
          <w:tcPr>
            <w:tcW w:w="1317" w:type="dxa"/>
            <w:vAlign w:val="center"/>
          </w:tcPr>
          <w:p w14:paraId="28F8275C" w14:textId="77777777" w:rsidR="00A932A1" w:rsidRPr="0039787D" w:rsidRDefault="00A932A1">
            <w:pPr>
              <w:jc w:val="distribute"/>
            </w:pPr>
            <w:r w:rsidRPr="0039787D">
              <w:rPr>
                <w:rFonts w:hint="eastAsia"/>
              </w:rPr>
              <w:t>所在地</w:t>
            </w:r>
          </w:p>
        </w:tc>
        <w:tc>
          <w:tcPr>
            <w:tcW w:w="6256" w:type="dxa"/>
            <w:gridSpan w:val="5"/>
            <w:vAlign w:val="center"/>
          </w:tcPr>
          <w:p w14:paraId="530AACC4" w14:textId="77777777" w:rsidR="00A932A1" w:rsidRPr="0039787D" w:rsidRDefault="00A932A1">
            <w:r w:rsidRPr="0039787D">
              <w:rPr>
                <w:rFonts w:hint="eastAsia"/>
              </w:rPr>
              <w:t xml:space="preserve">　</w:t>
            </w:r>
          </w:p>
        </w:tc>
      </w:tr>
      <w:tr w:rsidR="00A932A1" w:rsidRPr="0039787D" w14:paraId="77D149DA" w14:textId="77777777" w:rsidTr="00A57016">
        <w:trPr>
          <w:cantSplit/>
          <w:trHeight w:val="695"/>
        </w:trPr>
        <w:tc>
          <w:tcPr>
            <w:tcW w:w="1484" w:type="dxa"/>
            <w:vMerge/>
            <w:vAlign w:val="center"/>
          </w:tcPr>
          <w:p w14:paraId="29A2115B" w14:textId="77777777" w:rsidR="00A932A1" w:rsidRPr="0039787D" w:rsidRDefault="00A932A1"/>
        </w:tc>
        <w:tc>
          <w:tcPr>
            <w:tcW w:w="1317" w:type="dxa"/>
            <w:vAlign w:val="center"/>
          </w:tcPr>
          <w:p w14:paraId="49809046" w14:textId="77777777" w:rsidR="00A932A1" w:rsidRPr="0039787D" w:rsidRDefault="00A932A1">
            <w:pPr>
              <w:jc w:val="distribute"/>
            </w:pPr>
            <w:r w:rsidRPr="0039787D">
              <w:rPr>
                <w:rFonts w:hint="eastAsia"/>
              </w:rPr>
              <w:t>名称</w:t>
            </w:r>
          </w:p>
        </w:tc>
        <w:tc>
          <w:tcPr>
            <w:tcW w:w="6256" w:type="dxa"/>
            <w:gridSpan w:val="5"/>
            <w:vAlign w:val="center"/>
          </w:tcPr>
          <w:p w14:paraId="642B9A74" w14:textId="77777777" w:rsidR="00A932A1" w:rsidRPr="0039787D" w:rsidRDefault="00A932A1">
            <w:r w:rsidRPr="0039787D">
              <w:rPr>
                <w:rFonts w:hint="eastAsia"/>
              </w:rPr>
              <w:t xml:space="preserve">　</w:t>
            </w:r>
          </w:p>
        </w:tc>
      </w:tr>
      <w:tr w:rsidR="00A932A1" w:rsidRPr="0039787D" w14:paraId="0F5D3535" w14:textId="77777777" w:rsidTr="00A57016">
        <w:trPr>
          <w:cantSplit/>
          <w:trHeight w:val="847"/>
        </w:trPr>
        <w:tc>
          <w:tcPr>
            <w:tcW w:w="1484" w:type="dxa"/>
            <w:vMerge/>
            <w:vAlign w:val="center"/>
          </w:tcPr>
          <w:p w14:paraId="330B17BF" w14:textId="77777777" w:rsidR="00A932A1" w:rsidRPr="0039787D" w:rsidRDefault="00A932A1"/>
        </w:tc>
        <w:tc>
          <w:tcPr>
            <w:tcW w:w="1317" w:type="dxa"/>
            <w:vAlign w:val="center"/>
          </w:tcPr>
          <w:p w14:paraId="4B9AD56D" w14:textId="77777777" w:rsidR="00A932A1" w:rsidRPr="0039787D" w:rsidRDefault="00A932A1">
            <w:r w:rsidRPr="0039787D">
              <w:rPr>
                <w:rFonts w:hint="eastAsia"/>
              </w:rPr>
              <w:t>減価償却資産の価額</w:t>
            </w:r>
          </w:p>
        </w:tc>
        <w:tc>
          <w:tcPr>
            <w:tcW w:w="2482" w:type="dxa"/>
            <w:gridSpan w:val="3"/>
            <w:vAlign w:val="center"/>
          </w:tcPr>
          <w:p w14:paraId="0DFA84AD" w14:textId="77777777" w:rsidR="00A932A1" w:rsidRPr="0039787D" w:rsidRDefault="00A932A1">
            <w:r w:rsidRPr="0039787D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5EC09EA9" w14:textId="77777777" w:rsidR="003C7018" w:rsidRPr="0039787D" w:rsidRDefault="00A932A1" w:rsidP="00A57016">
            <w:pPr>
              <w:jc w:val="center"/>
            </w:pPr>
            <w:r w:rsidRPr="0039787D">
              <w:rPr>
                <w:rFonts w:hint="eastAsia"/>
              </w:rPr>
              <w:t>操業</w:t>
            </w:r>
            <w:r w:rsidRPr="0039787D">
              <w:t>(</w:t>
            </w:r>
            <w:r w:rsidRPr="0039787D">
              <w:rPr>
                <w:rFonts w:hint="eastAsia"/>
              </w:rPr>
              <w:t>取得</w:t>
            </w:r>
            <w:r w:rsidRPr="0039787D">
              <w:t>)</w:t>
            </w:r>
          </w:p>
          <w:p w14:paraId="1E93B3FB" w14:textId="77777777" w:rsidR="00A932A1" w:rsidRPr="0039787D" w:rsidRDefault="00A932A1" w:rsidP="00A57016">
            <w:pPr>
              <w:jc w:val="center"/>
            </w:pPr>
            <w:r w:rsidRPr="0039787D">
              <w:rPr>
                <w:rFonts w:hint="eastAsia"/>
              </w:rPr>
              <w:t>年</w:t>
            </w:r>
            <w:r w:rsidR="00A57016" w:rsidRPr="0039787D">
              <w:rPr>
                <w:rFonts w:hint="eastAsia"/>
              </w:rPr>
              <w:t xml:space="preserve">　</w:t>
            </w:r>
            <w:r w:rsidRPr="0039787D">
              <w:rPr>
                <w:rFonts w:hint="eastAsia"/>
              </w:rPr>
              <w:t>月</w:t>
            </w:r>
            <w:r w:rsidR="00A57016" w:rsidRPr="0039787D">
              <w:rPr>
                <w:rFonts w:hint="eastAsia"/>
              </w:rPr>
              <w:t xml:space="preserve">　</w:t>
            </w:r>
            <w:r w:rsidRPr="0039787D">
              <w:rPr>
                <w:rFonts w:hint="eastAsia"/>
              </w:rPr>
              <w:t>日</w:t>
            </w:r>
          </w:p>
        </w:tc>
        <w:tc>
          <w:tcPr>
            <w:tcW w:w="2215" w:type="dxa"/>
            <w:vAlign w:val="center"/>
          </w:tcPr>
          <w:p w14:paraId="236C5DF5" w14:textId="77777777" w:rsidR="00A932A1" w:rsidRPr="0039787D" w:rsidRDefault="00A932A1">
            <w:pPr>
              <w:jc w:val="right"/>
            </w:pPr>
            <w:r w:rsidRPr="0039787D">
              <w:rPr>
                <w:rFonts w:hint="eastAsia"/>
              </w:rPr>
              <w:t xml:space="preserve">年　月　日　</w:t>
            </w:r>
          </w:p>
        </w:tc>
      </w:tr>
      <w:tr w:rsidR="00A932A1" w:rsidRPr="0039787D" w14:paraId="25CE8CA6" w14:textId="77777777" w:rsidTr="00A57016">
        <w:trPr>
          <w:cantSplit/>
          <w:trHeight w:val="1397"/>
        </w:trPr>
        <w:tc>
          <w:tcPr>
            <w:tcW w:w="1484" w:type="dxa"/>
            <w:vMerge/>
            <w:vAlign w:val="center"/>
          </w:tcPr>
          <w:p w14:paraId="05CEE463" w14:textId="77777777" w:rsidR="00A932A1" w:rsidRPr="0039787D" w:rsidRDefault="00A932A1"/>
        </w:tc>
        <w:tc>
          <w:tcPr>
            <w:tcW w:w="2665" w:type="dxa"/>
            <w:gridSpan w:val="3"/>
            <w:vAlign w:val="center"/>
          </w:tcPr>
          <w:p w14:paraId="6D1C4AEE" w14:textId="77777777" w:rsidR="00A932A1" w:rsidRPr="0039787D" w:rsidRDefault="00A932A1" w:rsidP="005F039C">
            <w:r w:rsidRPr="0039787D">
              <w:rPr>
                <w:rFonts w:hint="eastAsia"/>
              </w:rPr>
              <w:t>減価償却資産のうち租税特別措置法</w:t>
            </w:r>
            <w:r w:rsidR="005F039C" w:rsidRPr="005F039C">
              <w:rPr>
                <w:rFonts w:hint="eastAsia"/>
              </w:rPr>
              <w:t>第</w:t>
            </w:r>
            <w:r w:rsidR="005F039C" w:rsidRPr="005F039C">
              <w:t>12</w:t>
            </w:r>
            <w:r w:rsidR="005F039C" w:rsidRPr="005F039C">
              <w:rPr>
                <w:rFonts w:hint="eastAsia"/>
              </w:rPr>
              <w:t>条第</w:t>
            </w:r>
            <w:r w:rsidR="005F039C" w:rsidRPr="005F039C">
              <w:t>4</w:t>
            </w:r>
            <w:r w:rsidR="005F039C" w:rsidRPr="005F039C">
              <w:rPr>
                <w:rFonts w:hint="eastAsia"/>
              </w:rPr>
              <w:t>項又は第</w:t>
            </w:r>
            <w:r w:rsidR="005F039C" w:rsidRPr="005F039C">
              <w:t>45</w:t>
            </w:r>
            <w:r w:rsidR="005F039C" w:rsidRPr="005F039C">
              <w:rPr>
                <w:rFonts w:hint="eastAsia"/>
              </w:rPr>
              <w:t>条第</w:t>
            </w:r>
            <w:r w:rsidR="005F039C" w:rsidRPr="005F039C">
              <w:t>3</w:t>
            </w:r>
            <w:r w:rsidR="005F039C" w:rsidRPr="005F039C">
              <w:rPr>
                <w:rFonts w:hint="eastAsia"/>
              </w:rPr>
              <w:t>項</w:t>
            </w:r>
            <w:r w:rsidRPr="0039787D">
              <w:rPr>
                <w:rFonts w:hint="eastAsia"/>
              </w:rPr>
              <w:t>の規定の適用を受けるものの有無</w:t>
            </w:r>
          </w:p>
        </w:tc>
        <w:tc>
          <w:tcPr>
            <w:tcW w:w="1134" w:type="dxa"/>
            <w:vAlign w:val="center"/>
          </w:tcPr>
          <w:p w14:paraId="717389AA" w14:textId="77777777" w:rsidR="00A932A1" w:rsidRPr="0039787D" w:rsidRDefault="00A932A1">
            <w:pPr>
              <w:jc w:val="center"/>
            </w:pPr>
            <w:r w:rsidRPr="0039787D">
              <w:rPr>
                <w:rFonts w:hint="eastAsia"/>
              </w:rPr>
              <w:t>有・無</w:t>
            </w:r>
          </w:p>
        </w:tc>
        <w:tc>
          <w:tcPr>
            <w:tcW w:w="1559" w:type="dxa"/>
            <w:vAlign w:val="center"/>
          </w:tcPr>
          <w:p w14:paraId="78752CAD" w14:textId="77777777" w:rsidR="00A932A1" w:rsidRPr="0039787D" w:rsidRDefault="00A932A1">
            <w:r w:rsidRPr="0039787D">
              <w:rPr>
                <w:rFonts w:hint="eastAsia"/>
              </w:rPr>
              <w:t>課税対象となる固定資産の種類・名称</w:t>
            </w:r>
          </w:p>
        </w:tc>
        <w:tc>
          <w:tcPr>
            <w:tcW w:w="2215" w:type="dxa"/>
            <w:vAlign w:val="center"/>
          </w:tcPr>
          <w:p w14:paraId="423FD4AB" w14:textId="77777777" w:rsidR="00A932A1" w:rsidRPr="0039787D" w:rsidRDefault="00A932A1">
            <w:r w:rsidRPr="0039787D">
              <w:rPr>
                <w:rFonts w:hint="eastAsia"/>
              </w:rPr>
              <w:t xml:space="preserve">　</w:t>
            </w:r>
          </w:p>
        </w:tc>
      </w:tr>
      <w:tr w:rsidR="00A932A1" w:rsidRPr="0039787D" w14:paraId="71CCDD4C" w14:textId="77777777" w:rsidTr="003C7018">
        <w:trPr>
          <w:cantSplit/>
          <w:trHeight w:val="331"/>
        </w:trPr>
        <w:tc>
          <w:tcPr>
            <w:tcW w:w="1484" w:type="dxa"/>
            <w:vAlign w:val="center"/>
          </w:tcPr>
          <w:p w14:paraId="7FF67EB0" w14:textId="77777777" w:rsidR="00A932A1" w:rsidRPr="0039787D" w:rsidRDefault="00A932A1">
            <w:pPr>
              <w:jc w:val="distribute"/>
            </w:pPr>
            <w:r w:rsidRPr="0039787D">
              <w:rPr>
                <w:rFonts w:hint="eastAsia"/>
              </w:rPr>
              <w:t>操業開始の日</w:t>
            </w:r>
          </w:p>
        </w:tc>
        <w:tc>
          <w:tcPr>
            <w:tcW w:w="3799" w:type="dxa"/>
            <w:gridSpan w:val="4"/>
            <w:vAlign w:val="center"/>
          </w:tcPr>
          <w:p w14:paraId="2E672398" w14:textId="77777777" w:rsidR="00A932A1" w:rsidRPr="0039787D" w:rsidRDefault="00A932A1">
            <w:pPr>
              <w:jc w:val="right"/>
            </w:pPr>
            <w:r w:rsidRPr="0039787D">
              <w:rPr>
                <w:rFonts w:hint="eastAsia"/>
              </w:rPr>
              <w:t xml:space="preserve">年　　　　月　　　　日　　</w:t>
            </w:r>
          </w:p>
        </w:tc>
        <w:tc>
          <w:tcPr>
            <w:tcW w:w="1559" w:type="dxa"/>
            <w:vAlign w:val="center"/>
          </w:tcPr>
          <w:p w14:paraId="45CD4939" w14:textId="77777777" w:rsidR="00A932A1" w:rsidRPr="0039787D" w:rsidRDefault="00A932A1">
            <w:pPr>
              <w:jc w:val="distribute"/>
            </w:pPr>
            <w:r w:rsidRPr="0039787D">
              <w:rPr>
                <w:rFonts w:hint="eastAsia"/>
              </w:rPr>
              <w:t>業種</w:t>
            </w:r>
          </w:p>
        </w:tc>
        <w:tc>
          <w:tcPr>
            <w:tcW w:w="2215" w:type="dxa"/>
            <w:vAlign w:val="center"/>
          </w:tcPr>
          <w:p w14:paraId="6F7EE2BA" w14:textId="77777777" w:rsidR="00A932A1" w:rsidRPr="0039787D" w:rsidRDefault="00A932A1">
            <w:pPr>
              <w:jc w:val="right"/>
            </w:pPr>
            <w:r w:rsidRPr="0039787D">
              <w:rPr>
                <w:rFonts w:hint="eastAsia"/>
              </w:rPr>
              <w:t xml:space="preserve">業　</w:t>
            </w:r>
          </w:p>
        </w:tc>
      </w:tr>
      <w:tr w:rsidR="00A932A1" w:rsidRPr="0039787D" w14:paraId="6185092D" w14:textId="77777777" w:rsidTr="003C7018">
        <w:trPr>
          <w:cantSplit/>
          <w:trHeight w:val="331"/>
        </w:trPr>
        <w:tc>
          <w:tcPr>
            <w:tcW w:w="1484" w:type="dxa"/>
            <w:vAlign w:val="center"/>
          </w:tcPr>
          <w:p w14:paraId="5B52A3D2" w14:textId="77777777" w:rsidR="00A932A1" w:rsidRPr="0039787D" w:rsidRDefault="00A932A1">
            <w:pPr>
              <w:jc w:val="distribute"/>
            </w:pPr>
            <w:r w:rsidRPr="0039787D">
              <w:rPr>
                <w:rFonts w:hint="eastAsia"/>
              </w:rPr>
              <w:t>事業年度</w:t>
            </w:r>
          </w:p>
        </w:tc>
        <w:tc>
          <w:tcPr>
            <w:tcW w:w="7573" w:type="dxa"/>
            <w:gridSpan w:val="6"/>
            <w:vAlign w:val="center"/>
          </w:tcPr>
          <w:p w14:paraId="0C6388D5" w14:textId="77777777" w:rsidR="00A932A1" w:rsidRPr="0039787D" w:rsidRDefault="00A57016" w:rsidP="00A57016">
            <w:pPr>
              <w:jc w:val="left"/>
            </w:pPr>
            <w:r w:rsidRPr="0039787D">
              <w:rPr>
                <w:rFonts w:hint="eastAsia"/>
              </w:rPr>
              <w:t xml:space="preserve">　　　　　　　</w:t>
            </w:r>
            <w:r w:rsidR="00A932A1" w:rsidRPr="0039787D">
              <w:rPr>
                <w:rFonts w:hint="eastAsia"/>
              </w:rPr>
              <w:t xml:space="preserve">年　　　　月　　　　日～　　　年　　　　月　　　　日　</w:t>
            </w:r>
          </w:p>
        </w:tc>
      </w:tr>
      <w:tr w:rsidR="00A932A1" w:rsidRPr="0039787D" w14:paraId="7BE02C29" w14:textId="77777777" w:rsidTr="003C7018">
        <w:trPr>
          <w:cantSplit/>
          <w:trHeight w:val="330"/>
        </w:trPr>
        <w:tc>
          <w:tcPr>
            <w:tcW w:w="1484" w:type="dxa"/>
            <w:vAlign w:val="center"/>
          </w:tcPr>
          <w:p w14:paraId="47BDED39" w14:textId="77777777" w:rsidR="00A932A1" w:rsidRPr="0039787D" w:rsidRDefault="00A932A1">
            <w:pPr>
              <w:jc w:val="distribute"/>
            </w:pPr>
            <w:r w:rsidRPr="0039787D">
              <w:rPr>
                <w:rFonts w:hint="eastAsia"/>
              </w:rPr>
              <w:t>その他</w:t>
            </w:r>
          </w:p>
        </w:tc>
        <w:tc>
          <w:tcPr>
            <w:tcW w:w="7573" w:type="dxa"/>
            <w:gridSpan w:val="6"/>
            <w:vAlign w:val="center"/>
          </w:tcPr>
          <w:p w14:paraId="5C42706F" w14:textId="77777777" w:rsidR="00A932A1" w:rsidRPr="0039787D" w:rsidRDefault="00A932A1">
            <w:r w:rsidRPr="0039787D">
              <w:rPr>
                <w:rFonts w:hint="eastAsia"/>
              </w:rPr>
              <w:t xml:space="preserve">　</w:t>
            </w:r>
          </w:p>
        </w:tc>
      </w:tr>
    </w:tbl>
    <w:p w14:paraId="620B18EE" w14:textId="77777777" w:rsidR="00A932A1" w:rsidRPr="0039787D" w:rsidRDefault="00A932A1"/>
    <w:sectPr w:rsidR="00A932A1" w:rsidRPr="0039787D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2715" w14:textId="77777777" w:rsidR="00BB7599" w:rsidRDefault="00BB7599" w:rsidP="00FA5DC8">
      <w:r>
        <w:separator/>
      </w:r>
    </w:p>
  </w:endnote>
  <w:endnote w:type="continuationSeparator" w:id="0">
    <w:p w14:paraId="620D7B25" w14:textId="77777777" w:rsidR="00BB7599" w:rsidRDefault="00BB7599" w:rsidP="00FA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3C00" w14:textId="77777777" w:rsidR="00BB7599" w:rsidRDefault="00BB7599" w:rsidP="00FA5DC8">
      <w:r>
        <w:separator/>
      </w:r>
    </w:p>
  </w:footnote>
  <w:footnote w:type="continuationSeparator" w:id="0">
    <w:p w14:paraId="5AEA16C4" w14:textId="77777777" w:rsidR="00BB7599" w:rsidRDefault="00BB7599" w:rsidP="00FA5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32A1"/>
    <w:rsid w:val="000C18EC"/>
    <w:rsid w:val="0029214E"/>
    <w:rsid w:val="002F75FB"/>
    <w:rsid w:val="0030701C"/>
    <w:rsid w:val="0039787D"/>
    <w:rsid w:val="003C7018"/>
    <w:rsid w:val="0040461C"/>
    <w:rsid w:val="004B61DE"/>
    <w:rsid w:val="00561F9A"/>
    <w:rsid w:val="00567406"/>
    <w:rsid w:val="005E16EF"/>
    <w:rsid w:val="005F039C"/>
    <w:rsid w:val="006013FB"/>
    <w:rsid w:val="006B5AC5"/>
    <w:rsid w:val="00921795"/>
    <w:rsid w:val="00A57016"/>
    <w:rsid w:val="00A932A1"/>
    <w:rsid w:val="00AB76DB"/>
    <w:rsid w:val="00BB7599"/>
    <w:rsid w:val="00C50F12"/>
    <w:rsid w:val="00D8491E"/>
    <w:rsid w:val="00DF2E04"/>
    <w:rsid w:val="00FA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BB966"/>
  <w14:defaultImageDpi w14:val="0"/>
  <w15:docId w15:val="{5E953664-36E0-45C4-B19A-749560A9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table" w:styleId="ab">
    <w:name w:val="Table Grid"/>
    <w:basedOn w:val="a1"/>
    <w:uiPriority w:val="39"/>
    <w:locked/>
    <w:rsid w:val="0030701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6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zeimu02</dc:creator>
  <cp:keywords/>
  <dc:description/>
  <cp:lastModifiedBy>貴田　さくら</cp:lastModifiedBy>
  <cp:revision>2</cp:revision>
  <dcterms:created xsi:type="dcterms:W3CDTF">2022-10-18T06:01:00Z</dcterms:created>
  <dcterms:modified xsi:type="dcterms:W3CDTF">2022-10-18T06:01:00Z</dcterms:modified>
</cp:coreProperties>
</file>