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1F" w:rsidRDefault="003B01C6" w:rsidP="00F16DF2">
      <w:pPr>
        <w:pStyle w:val="af2"/>
      </w:pPr>
      <w:r>
        <w:rPr>
          <w:rFonts w:hint="eastAsia"/>
        </w:rPr>
        <w:t>空家</w:t>
      </w:r>
      <w:bookmarkStart w:id="0" w:name="_GoBack"/>
      <w:bookmarkEnd w:id="0"/>
      <w:r>
        <w:rPr>
          <w:rFonts w:hint="eastAsia"/>
        </w:rPr>
        <w:t>財道具等処分費補助金申請時に</w:t>
      </w:r>
      <w:r w:rsidR="00E441F4">
        <w:rPr>
          <w:rFonts w:hint="eastAsia"/>
        </w:rPr>
        <w:t>そろえてもらう必要書類</w:t>
      </w:r>
    </w:p>
    <w:p w:rsidR="00E441F4" w:rsidRDefault="00E441F4" w:rsidP="00E441F4">
      <w:pPr>
        <w:jc w:val="left"/>
        <w:rPr>
          <w:sz w:val="24"/>
          <w:szCs w:val="24"/>
        </w:rPr>
      </w:pPr>
    </w:p>
    <w:p w:rsidR="00E441F4" w:rsidRDefault="00E441F4" w:rsidP="00E441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申請時に必要な書類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276"/>
      </w:tblGrid>
      <w:tr w:rsidR="0050630E" w:rsidTr="003B01C6">
        <w:tc>
          <w:tcPr>
            <w:tcW w:w="562" w:type="dxa"/>
          </w:tcPr>
          <w:p w:rsidR="0050630E" w:rsidRDefault="0050630E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5954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誓約書（様式第１号）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50630E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5954" w:type="dxa"/>
          </w:tcPr>
          <w:p w:rsidR="0050630E" w:rsidRPr="0050630E" w:rsidRDefault="0050630E" w:rsidP="0050630E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B70FD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年度大鰐町空家等家財道具等処分費補助金交付</w:t>
            </w:r>
            <w:r>
              <w:rPr>
                <w:rFonts w:ascii="ＭＳ 明朝" w:hAnsi="ＭＳ 明朝" w:hint="eastAsia"/>
                <w:sz w:val="24"/>
              </w:rPr>
              <w:t>申請書（様式第２号）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2F58D7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5954" w:type="dxa"/>
          </w:tcPr>
          <w:p w:rsidR="0050630E" w:rsidRDefault="0050630E" w:rsidP="00C0425B">
            <w:pPr>
              <w:tabs>
                <w:tab w:val="left" w:pos="931"/>
              </w:tabs>
              <w:jc w:val="left"/>
              <w:rPr>
                <w:sz w:val="24"/>
                <w:szCs w:val="24"/>
              </w:rPr>
            </w:pPr>
            <w:r w:rsidRPr="00407D80">
              <w:rPr>
                <w:rFonts w:hint="eastAsia"/>
                <w:sz w:val="24"/>
                <w:szCs w:val="24"/>
              </w:rPr>
              <w:t>計画書（様式第４号）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2F58D7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5954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  <w:r w:rsidRPr="00407D80">
              <w:rPr>
                <w:rFonts w:hint="eastAsia"/>
                <w:sz w:val="24"/>
                <w:szCs w:val="24"/>
              </w:rPr>
              <w:t>見積書（作業を実施する業者のもの）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2F58D7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5954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実施する箇所の写真（作業前</w:t>
            </w:r>
            <w:r w:rsidR="003B01C6">
              <w:rPr>
                <w:rFonts w:hint="eastAsia"/>
                <w:sz w:val="24"/>
                <w:szCs w:val="24"/>
              </w:rPr>
              <w:t>のもの）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2F58D7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5954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印鑑証明（申請者本人のもの）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2F58D7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5954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登記簿謄本（土地・建物）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0630E" w:rsidTr="003B01C6">
        <w:tc>
          <w:tcPr>
            <w:tcW w:w="562" w:type="dxa"/>
          </w:tcPr>
          <w:p w:rsidR="0050630E" w:rsidRDefault="002F58D7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5954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位置図</w:t>
            </w:r>
          </w:p>
        </w:tc>
        <w:tc>
          <w:tcPr>
            <w:tcW w:w="1276" w:type="dxa"/>
          </w:tcPr>
          <w:p w:rsidR="0050630E" w:rsidRDefault="0050630E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F16DF2" w:rsidTr="003B01C6">
        <w:tc>
          <w:tcPr>
            <w:tcW w:w="562" w:type="dxa"/>
          </w:tcPr>
          <w:p w:rsidR="00F16DF2" w:rsidRDefault="00F16DF2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5954" w:type="dxa"/>
          </w:tcPr>
          <w:p w:rsidR="00F16DF2" w:rsidRDefault="00F16DF2" w:rsidP="00E441F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誓約書（弘前圏域空き家・空き地バンクに登録することを誓約するもの）</w:t>
            </w:r>
          </w:p>
        </w:tc>
        <w:tc>
          <w:tcPr>
            <w:tcW w:w="1276" w:type="dxa"/>
          </w:tcPr>
          <w:p w:rsidR="00F16DF2" w:rsidRDefault="00F16DF2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5F0895" w:rsidTr="003B01C6">
        <w:tc>
          <w:tcPr>
            <w:tcW w:w="562" w:type="dxa"/>
          </w:tcPr>
          <w:p w:rsidR="005F0895" w:rsidRDefault="00F16DF2" w:rsidP="002F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5954" w:type="dxa"/>
          </w:tcPr>
          <w:p w:rsidR="005F0895" w:rsidRDefault="005F0895" w:rsidP="001F21D1">
            <w:pPr>
              <w:ind w:right="-10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  <w:r w:rsidR="001F21D1">
              <w:rPr>
                <w:rFonts w:ascii="ＭＳ 明朝" w:hAnsi="ＭＳ 明朝" w:hint="eastAsia"/>
                <w:sz w:val="24"/>
              </w:rPr>
              <w:t>や相続人が</w:t>
            </w:r>
            <w:r w:rsidR="001F21D1" w:rsidRPr="00A6518C">
              <w:rPr>
                <w:rFonts w:ascii="ＭＳ 明朝" w:hAnsi="ＭＳ 明朝" w:hint="eastAsia"/>
                <w:sz w:val="24"/>
                <w:u w:val="wave"/>
              </w:rPr>
              <w:t>複数いる場合</w:t>
            </w:r>
            <w:r w:rsidR="001F21D1">
              <w:rPr>
                <w:rFonts w:ascii="ＭＳ 明朝" w:hAnsi="ＭＳ 明朝" w:hint="eastAsia"/>
                <w:sz w:val="24"/>
              </w:rPr>
              <w:t>、</w:t>
            </w:r>
            <w:r w:rsidR="001F21D1" w:rsidRPr="00A6518C">
              <w:rPr>
                <w:rFonts w:ascii="ＭＳ 明朝" w:hAnsi="ＭＳ 明朝" w:hint="eastAsia"/>
                <w:sz w:val="24"/>
                <w:u w:val="wave"/>
              </w:rPr>
              <w:t>抵当権等がある場合</w:t>
            </w:r>
            <w:r w:rsidR="001F21D1">
              <w:rPr>
                <w:rFonts w:ascii="ＭＳ 明朝" w:hAnsi="ＭＳ 明朝" w:hint="eastAsia"/>
                <w:sz w:val="24"/>
              </w:rPr>
              <w:t>同意書（様式第３号）</w:t>
            </w:r>
          </w:p>
        </w:tc>
        <w:tc>
          <w:tcPr>
            <w:tcW w:w="1276" w:type="dxa"/>
          </w:tcPr>
          <w:p w:rsidR="005F0895" w:rsidRDefault="005F0895" w:rsidP="00E441F4">
            <w:pPr>
              <w:jc w:val="left"/>
              <w:rPr>
                <w:sz w:val="24"/>
                <w:szCs w:val="24"/>
              </w:rPr>
            </w:pPr>
          </w:p>
        </w:tc>
      </w:tr>
    </w:tbl>
    <w:p w:rsidR="00ED4F6F" w:rsidRPr="00ED4F6F" w:rsidRDefault="00ED4F6F" w:rsidP="00E441F4">
      <w:pPr>
        <w:jc w:val="left"/>
        <w:rPr>
          <w:sz w:val="24"/>
          <w:szCs w:val="24"/>
        </w:rPr>
      </w:pPr>
    </w:p>
    <w:p w:rsidR="00E441F4" w:rsidRDefault="00E441F4" w:rsidP="00E441F4">
      <w:pPr>
        <w:jc w:val="left"/>
        <w:rPr>
          <w:sz w:val="24"/>
          <w:szCs w:val="24"/>
        </w:rPr>
      </w:pPr>
    </w:p>
    <w:p w:rsidR="002F58D7" w:rsidRDefault="002F58D7" w:rsidP="00E441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作業終業後に必要な書類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276"/>
      </w:tblGrid>
      <w:tr w:rsidR="002F58D7" w:rsidTr="003B01C6">
        <w:tc>
          <w:tcPr>
            <w:tcW w:w="562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5954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領収書の写し（作業を実施した業者のもの）</w:t>
            </w:r>
            <w:r w:rsidR="001F21D1">
              <w:rPr>
                <w:rFonts w:hint="eastAsia"/>
                <w:sz w:val="24"/>
                <w:szCs w:val="24"/>
              </w:rPr>
              <w:t>または</w:t>
            </w:r>
          </w:p>
          <w:p w:rsidR="001F21D1" w:rsidRDefault="001F21D1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振込用紙の写し（受領印のあるもの）</w:t>
            </w:r>
          </w:p>
        </w:tc>
        <w:tc>
          <w:tcPr>
            <w:tcW w:w="1276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2F58D7" w:rsidTr="003B01C6">
        <w:tc>
          <w:tcPr>
            <w:tcW w:w="562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5954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  <w:r w:rsidRPr="00407D80">
              <w:rPr>
                <w:rFonts w:hint="eastAsia"/>
                <w:sz w:val="24"/>
                <w:szCs w:val="24"/>
              </w:rPr>
              <w:t>実施した箇所の写真（作業後のもの）</w:t>
            </w:r>
          </w:p>
        </w:tc>
        <w:tc>
          <w:tcPr>
            <w:tcW w:w="1276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2F58D7" w:rsidTr="003B01C6">
        <w:tc>
          <w:tcPr>
            <w:tcW w:w="562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5954" w:type="dxa"/>
          </w:tcPr>
          <w:p w:rsidR="002F58D7" w:rsidRDefault="002F58D7" w:rsidP="001F21D1">
            <w:pPr>
              <w:ind w:right="-10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B70FD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年度大鰐町空家等家財道具等処分費補助金事業完了報告書（様式第１１号）</w:t>
            </w:r>
          </w:p>
        </w:tc>
        <w:tc>
          <w:tcPr>
            <w:tcW w:w="1276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2F58D7" w:rsidTr="003B01C6">
        <w:tc>
          <w:tcPr>
            <w:tcW w:w="562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5954" w:type="dxa"/>
          </w:tcPr>
          <w:p w:rsidR="002F58D7" w:rsidRPr="00407D80" w:rsidRDefault="002F58D7" w:rsidP="00E441F4">
            <w:pPr>
              <w:jc w:val="left"/>
              <w:rPr>
                <w:sz w:val="24"/>
                <w:szCs w:val="24"/>
              </w:rPr>
            </w:pPr>
            <w:r w:rsidRPr="00407D80">
              <w:rPr>
                <w:rFonts w:hint="eastAsia"/>
                <w:sz w:val="24"/>
                <w:szCs w:val="24"/>
              </w:rPr>
              <w:t>完了</w:t>
            </w:r>
            <w:r w:rsidR="004B70FD">
              <w:rPr>
                <w:rFonts w:hint="eastAsia"/>
                <w:sz w:val="24"/>
                <w:szCs w:val="24"/>
              </w:rPr>
              <w:t>報告</w:t>
            </w:r>
            <w:r w:rsidRPr="00407D80">
              <w:rPr>
                <w:rFonts w:hint="eastAsia"/>
                <w:sz w:val="24"/>
                <w:szCs w:val="24"/>
              </w:rPr>
              <w:t>書（様式第１２号）</w:t>
            </w:r>
          </w:p>
        </w:tc>
        <w:tc>
          <w:tcPr>
            <w:tcW w:w="1276" w:type="dxa"/>
          </w:tcPr>
          <w:p w:rsidR="002F58D7" w:rsidRDefault="002F58D7" w:rsidP="00E441F4">
            <w:pPr>
              <w:jc w:val="left"/>
              <w:rPr>
                <w:sz w:val="24"/>
                <w:szCs w:val="24"/>
              </w:rPr>
            </w:pPr>
          </w:p>
        </w:tc>
      </w:tr>
    </w:tbl>
    <w:p w:rsidR="002F58D7" w:rsidRDefault="002F58D7" w:rsidP="00E441F4">
      <w:pPr>
        <w:jc w:val="left"/>
        <w:rPr>
          <w:sz w:val="24"/>
          <w:szCs w:val="24"/>
        </w:rPr>
      </w:pPr>
    </w:p>
    <w:p w:rsidR="00E441F4" w:rsidRDefault="00E441F4" w:rsidP="003B01C6">
      <w:pPr>
        <w:jc w:val="left"/>
        <w:rPr>
          <w:sz w:val="24"/>
          <w:szCs w:val="24"/>
        </w:rPr>
      </w:pPr>
    </w:p>
    <w:p w:rsidR="00ED4F6F" w:rsidRPr="003B01C6" w:rsidRDefault="003B01C6" w:rsidP="00E441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金額等内容が変更になった場合必要な書類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276"/>
      </w:tblGrid>
      <w:tr w:rsidR="003B01C6" w:rsidTr="003B01C6">
        <w:trPr>
          <w:trHeight w:val="285"/>
        </w:trPr>
        <w:tc>
          <w:tcPr>
            <w:tcW w:w="562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5954" w:type="dxa"/>
          </w:tcPr>
          <w:p w:rsidR="003B01C6" w:rsidRPr="003B01C6" w:rsidRDefault="003B01C6" w:rsidP="00E441F4">
            <w:pPr>
              <w:jc w:val="left"/>
              <w:rPr>
                <w:sz w:val="24"/>
                <w:szCs w:val="24"/>
              </w:rPr>
            </w:pPr>
            <w:r w:rsidRPr="00407D80">
              <w:rPr>
                <w:rFonts w:hint="eastAsia"/>
                <w:sz w:val="24"/>
                <w:szCs w:val="24"/>
              </w:rPr>
              <w:t>見積書（作業を実施した業者のもの）</w:t>
            </w:r>
          </w:p>
        </w:tc>
        <w:tc>
          <w:tcPr>
            <w:tcW w:w="1276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3B01C6" w:rsidTr="003B01C6">
        <w:tc>
          <w:tcPr>
            <w:tcW w:w="562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5954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  <w:r w:rsidRPr="00407D80">
              <w:rPr>
                <w:rFonts w:hint="eastAsia"/>
                <w:sz w:val="24"/>
                <w:szCs w:val="24"/>
              </w:rPr>
              <w:t>計画書（様式第４号　変更後のもの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</w:p>
        </w:tc>
      </w:tr>
      <w:tr w:rsidR="003B01C6" w:rsidTr="003B01C6">
        <w:tc>
          <w:tcPr>
            <w:tcW w:w="562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5954" w:type="dxa"/>
          </w:tcPr>
          <w:p w:rsidR="003B01C6" w:rsidRDefault="003B01C6" w:rsidP="001F21D1">
            <w:pPr>
              <w:tabs>
                <w:tab w:val="left" w:pos="1065"/>
              </w:tabs>
              <w:ind w:right="-10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B70FD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年度大鰐町空家等家財道具等処分費補助金</w:t>
            </w:r>
            <w:r w:rsidR="0052213B">
              <w:rPr>
                <w:rFonts w:hint="eastAsia"/>
                <w:sz w:val="24"/>
              </w:rPr>
              <w:t>交付</w:t>
            </w:r>
            <w:r>
              <w:rPr>
                <w:rFonts w:ascii="ＭＳ 明朝" w:hAnsi="ＭＳ 明朝" w:hint="eastAsia"/>
                <w:sz w:val="24"/>
              </w:rPr>
              <w:t>変更申請書（様式第７号）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B01C6" w:rsidRDefault="003B01C6" w:rsidP="00E441F4">
            <w:pPr>
              <w:jc w:val="left"/>
              <w:rPr>
                <w:sz w:val="24"/>
                <w:szCs w:val="24"/>
              </w:rPr>
            </w:pPr>
          </w:p>
        </w:tc>
      </w:tr>
    </w:tbl>
    <w:p w:rsidR="00E441F4" w:rsidRDefault="00E441F4" w:rsidP="00ED4F6F">
      <w:pPr>
        <w:jc w:val="left"/>
        <w:rPr>
          <w:rFonts w:ascii="ＭＳ 明朝" w:hAnsi="ＭＳ 明朝"/>
          <w:sz w:val="24"/>
        </w:rPr>
      </w:pPr>
    </w:p>
    <w:p w:rsidR="003B01C6" w:rsidRDefault="003B01C6" w:rsidP="00ED4F6F">
      <w:pPr>
        <w:jc w:val="left"/>
        <w:rPr>
          <w:rFonts w:ascii="ＭＳ 明朝" w:hAnsi="ＭＳ 明朝"/>
          <w:sz w:val="24"/>
        </w:rPr>
      </w:pPr>
    </w:p>
    <w:p w:rsidR="003B01C6" w:rsidRPr="003B01C6" w:rsidRDefault="003B01C6" w:rsidP="00ED4F6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補助金を請求する時の書類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276"/>
      </w:tblGrid>
      <w:tr w:rsidR="003B01C6" w:rsidTr="003B01C6">
        <w:tc>
          <w:tcPr>
            <w:tcW w:w="562" w:type="dxa"/>
          </w:tcPr>
          <w:p w:rsidR="003B01C6" w:rsidRDefault="003B01C6" w:rsidP="00ED4F6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5954" w:type="dxa"/>
          </w:tcPr>
          <w:p w:rsidR="003B01C6" w:rsidRDefault="003B01C6" w:rsidP="001F21D1">
            <w:pPr>
              <w:ind w:right="-10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50630E">
              <w:rPr>
                <w:rFonts w:ascii="Century" w:eastAsia="ＭＳ 明朝" w:hAnsi="Century" w:cs="Times New Roman" w:hint="eastAsia"/>
                <w:kern w:val="0"/>
                <w:sz w:val="24"/>
              </w:rPr>
              <w:t>和</w:t>
            </w:r>
            <w:r w:rsidR="004B70FD">
              <w:rPr>
                <w:rFonts w:ascii="Century" w:eastAsia="ＭＳ 明朝" w:hAnsi="Century" w:cs="Times New Roman" w:hint="eastAsia"/>
                <w:kern w:val="0"/>
                <w:sz w:val="24"/>
              </w:rPr>
              <w:t>４</w:t>
            </w:r>
            <w:r w:rsidRPr="0050630E">
              <w:rPr>
                <w:rFonts w:ascii="Century" w:eastAsia="ＭＳ 明朝" w:hAnsi="Century" w:cs="Times New Roman" w:hint="eastAsia"/>
                <w:kern w:val="0"/>
                <w:sz w:val="24"/>
              </w:rPr>
              <w:t>年度大鰐町空家等家財道具等処分費補助金請求書（様式第１</w:t>
            </w:r>
            <w:r w:rsidR="004B70FD">
              <w:rPr>
                <w:rFonts w:ascii="Century" w:eastAsia="ＭＳ 明朝" w:hAnsi="Century" w:cs="Times New Roman" w:hint="eastAsia"/>
                <w:kern w:val="0"/>
                <w:sz w:val="24"/>
              </w:rPr>
              <w:t>４</w:t>
            </w:r>
            <w:r w:rsidRPr="0050630E">
              <w:rPr>
                <w:rFonts w:ascii="Century" w:eastAsia="ＭＳ 明朝" w:hAnsi="Century" w:cs="Times New Roman" w:hint="eastAsia"/>
                <w:kern w:val="0"/>
                <w:sz w:val="24"/>
              </w:rPr>
              <w:t>号）</w:t>
            </w:r>
          </w:p>
        </w:tc>
        <w:tc>
          <w:tcPr>
            <w:tcW w:w="1276" w:type="dxa"/>
          </w:tcPr>
          <w:p w:rsidR="003B01C6" w:rsidRDefault="003B01C6" w:rsidP="00ED4F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D4F6F" w:rsidRDefault="00ED4F6F" w:rsidP="00ED4F6F">
      <w:pPr>
        <w:jc w:val="left"/>
        <w:rPr>
          <w:rFonts w:ascii="ＭＳ 明朝" w:hAnsi="ＭＳ 明朝"/>
          <w:sz w:val="24"/>
        </w:rPr>
      </w:pPr>
    </w:p>
    <w:p w:rsidR="00ED4F6F" w:rsidRDefault="00ED4F6F" w:rsidP="00ED4F6F">
      <w:pPr>
        <w:jc w:val="left"/>
        <w:rPr>
          <w:rFonts w:ascii="ＭＳ 明朝" w:hAnsi="ＭＳ 明朝"/>
          <w:sz w:val="24"/>
        </w:rPr>
      </w:pPr>
    </w:p>
    <w:p w:rsidR="00E441F4" w:rsidRPr="00E441F4" w:rsidRDefault="00E441F4" w:rsidP="00E441F4">
      <w:pPr>
        <w:jc w:val="center"/>
        <w:rPr>
          <w:sz w:val="24"/>
          <w:szCs w:val="24"/>
        </w:rPr>
      </w:pPr>
    </w:p>
    <w:sectPr w:rsidR="00E441F4" w:rsidRPr="00E441F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F4"/>
    <w:rsid w:val="0008791F"/>
    <w:rsid w:val="001F21D1"/>
    <w:rsid w:val="002F58D7"/>
    <w:rsid w:val="003B01C6"/>
    <w:rsid w:val="00407D80"/>
    <w:rsid w:val="004B70FD"/>
    <w:rsid w:val="0050630E"/>
    <w:rsid w:val="0052213B"/>
    <w:rsid w:val="005F0895"/>
    <w:rsid w:val="00A6518C"/>
    <w:rsid w:val="00C0425B"/>
    <w:rsid w:val="00C50D10"/>
    <w:rsid w:val="00E441F4"/>
    <w:rsid w:val="00ED4F6F"/>
    <w:rsid w:val="00F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F5A62"/>
  <w15:docId w15:val="{E4197902-2438-4664-8E67-C6D1A52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50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16D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181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kensetsu12</dc:creator>
  <cp:keywords/>
  <dc:description/>
  <cp:lastModifiedBy>小田原　琴美</cp:lastModifiedBy>
  <cp:revision>6</cp:revision>
  <cp:lastPrinted>2021-06-24T09:42:00Z</cp:lastPrinted>
  <dcterms:created xsi:type="dcterms:W3CDTF">2021-06-22T05:22:00Z</dcterms:created>
  <dcterms:modified xsi:type="dcterms:W3CDTF">2022-05-23T08:18:00Z</dcterms:modified>
</cp:coreProperties>
</file>